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17" w:rsidRPr="00D43B96" w:rsidRDefault="00027A17" w:rsidP="004D7B22">
      <w:pPr>
        <w:pStyle w:val="Title"/>
        <w:tabs>
          <w:tab w:val="left" w:pos="840"/>
          <w:tab w:val="center" w:pos="5400"/>
        </w:tabs>
        <w:rPr>
          <w:rFonts w:ascii="Comic Sans MS" w:hAnsi="Comic Sans MS"/>
          <w:i w:val="0"/>
          <w:sz w:val="36"/>
          <w:szCs w:val="36"/>
        </w:rPr>
      </w:pPr>
      <w:r w:rsidRPr="00F632CA">
        <w:rPr>
          <w:rFonts w:ascii="Comic Sans MS" w:hAnsi="Comic Sans MS"/>
          <w:i w:val="0"/>
          <w:sz w:val="28"/>
          <w:szCs w:val="28"/>
        </w:rPr>
        <w:t>The Craster Seafood Restaurant</w:t>
      </w:r>
    </w:p>
    <w:p w:rsidR="00027A17" w:rsidRPr="00F632CA" w:rsidRDefault="00027A17" w:rsidP="004D7B22">
      <w:pPr>
        <w:pStyle w:val="Subtitle"/>
        <w:rPr>
          <w:rFonts w:ascii="Comic Sans MS" w:hAnsi="Comic Sans MS"/>
          <w:i w:val="0"/>
          <w:sz w:val="28"/>
          <w:szCs w:val="28"/>
          <w:u w:val="single"/>
        </w:rPr>
      </w:pPr>
      <w:r w:rsidRPr="00F632CA">
        <w:rPr>
          <w:rFonts w:ascii="Comic Sans MS" w:hAnsi="Comic Sans MS"/>
          <w:i w:val="0"/>
          <w:sz w:val="28"/>
          <w:szCs w:val="28"/>
          <w:u w:val="single"/>
        </w:rPr>
        <w:t>A La Carte</w:t>
      </w:r>
      <w:r>
        <w:rPr>
          <w:rFonts w:ascii="Comic Sans MS" w:hAnsi="Comic Sans MS"/>
          <w:i w:val="0"/>
          <w:sz w:val="28"/>
          <w:szCs w:val="28"/>
          <w:u w:val="single"/>
        </w:rPr>
        <w:t xml:space="preserve"> 2011</w:t>
      </w:r>
    </w:p>
    <w:p w:rsidR="00027A17" w:rsidRPr="00F632CA" w:rsidRDefault="00027A17" w:rsidP="00A37410">
      <w:pPr>
        <w:pStyle w:val="Heading1"/>
        <w:rPr>
          <w:rFonts w:ascii="Comic Sans MS" w:hAnsi="Comic Sans MS"/>
          <w:i w:val="0"/>
          <w:sz w:val="23"/>
          <w:szCs w:val="23"/>
        </w:rPr>
      </w:pPr>
    </w:p>
    <w:p w:rsidR="00027A17" w:rsidRPr="00543746" w:rsidRDefault="00027A17" w:rsidP="00A37410">
      <w:pPr>
        <w:pStyle w:val="Heading1"/>
        <w:rPr>
          <w:i w:val="0"/>
          <w:sz w:val="24"/>
        </w:rPr>
      </w:pPr>
      <w:r w:rsidRPr="00543746">
        <w:rPr>
          <w:i w:val="0"/>
          <w:sz w:val="24"/>
        </w:rPr>
        <w:t>TO BEGIN OUR STARTERS</w:t>
      </w:r>
    </w:p>
    <w:p w:rsidR="00027A17" w:rsidRPr="00F632CA" w:rsidRDefault="00027A17" w:rsidP="00A37410">
      <w:r w:rsidRPr="00F632CA">
        <w:rPr>
          <w:iCs/>
        </w:rPr>
        <w:t>Craster Skink</w:t>
      </w:r>
      <w:r w:rsidRPr="00F632CA">
        <w:rPr>
          <w:iCs/>
        </w:rPr>
        <w:tab/>
        <w:t>(Smoked Haddock Soup, Leeks, Potatoes etc)</w:t>
      </w:r>
      <w:r w:rsidRPr="00F632CA">
        <w:tab/>
        <w:t xml:space="preserve">         </w:t>
      </w:r>
      <w:r>
        <w:tab/>
      </w:r>
      <w:r>
        <w:tab/>
      </w:r>
      <w:r>
        <w:tab/>
      </w:r>
      <w:r w:rsidRPr="00F632CA">
        <w:t>£4.80</w:t>
      </w:r>
    </w:p>
    <w:p w:rsidR="00027A17" w:rsidRPr="00F632CA" w:rsidRDefault="00027A17" w:rsidP="00A37410">
      <w:r w:rsidRPr="00F632CA">
        <w:t>Soup of the Day, Freshly Made</w:t>
      </w:r>
      <w:r w:rsidRPr="00F632CA">
        <w:tab/>
      </w:r>
      <w:r w:rsidRPr="00F632CA">
        <w:tab/>
      </w:r>
      <w:r w:rsidRPr="00F632CA">
        <w:tab/>
      </w:r>
      <w:r w:rsidRPr="00F632CA">
        <w:tab/>
      </w:r>
      <w:r w:rsidRPr="00F632CA">
        <w:tab/>
        <w:t xml:space="preserve">        </w:t>
      </w:r>
      <w:r>
        <w:tab/>
      </w:r>
      <w:r>
        <w:tab/>
      </w:r>
      <w:r>
        <w:tab/>
      </w:r>
      <w:r w:rsidRPr="00F632CA">
        <w:t>£4.25</w:t>
      </w:r>
    </w:p>
    <w:p w:rsidR="00027A17" w:rsidRPr="00F632CA" w:rsidRDefault="00027A17" w:rsidP="00A37410">
      <w:r w:rsidRPr="00F632CA">
        <w:t xml:space="preserve">One of our Delicious Grilled Craster Kippers                                            </w:t>
      </w:r>
      <w:r>
        <w:tab/>
      </w:r>
      <w:r>
        <w:tab/>
      </w:r>
      <w:r>
        <w:tab/>
      </w:r>
      <w:r w:rsidRPr="00F632CA">
        <w:t>£4.15</w:t>
      </w:r>
    </w:p>
    <w:p w:rsidR="00027A17" w:rsidRPr="00F632CA" w:rsidRDefault="00027A17" w:rsidP="00A37410">
      <w:r w:rsidRPr="00F632CA">
        <w:t>Prawn and Crayfish Cocktail, Marie Rose Sauce</w:t>
      </w:r>
      <w:r w:rsidRPr="00F632CA">
        <w:tab/>
        <w:t xml:space="preserve">          </w:t>
      </w:r>
      <w:r w:rsidRPr="00F632CA">
        <w:tab/>
      </w:r>
      <w:r w:rsidRPr="00F632CA">
        <w:tab/>
        <w:t xml:space="preserve">        </w:t>
      </w:r>
      <w:r>
        <w:tab/>
      </w:r>
      <w:r>
        <w:tab/>
      </w:r>
      <w:r>
        <w:tab/>
      </w:r>
      <w:r w:rsidRPr="00F632CA">
        <w:t>£6.40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>Trio of Home Made Fish Pates with assorted biscuits</w:t>
      </w:r>
      <w:r w:rsidRPr="00F632CA">
        <w:rPr>
          <w:iCs/>
          <w:szCs w:val="24"/>
        </w:rPr>
        <w:tab/>
        <w:t xml:space="preserve">           </w:t>
      </w:r>
      <w:r w:rsidRPr="00F632CA">
        <w:rPr>
          <w:iCs/>
          <w:szCs w:val="24"/>
        </w:rPr>
        <w:tab/>
        <w:t xml:space="preserve">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£5.95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 xml:space="preserve">Smoked Salmon Parcel, Goats Cheese,Guacamole,Chives  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£6.50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>Pot of Seafood and Fish Cocktail with Mixed Salad</w:t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  <w:t xml:space="preserve">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£6.50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>Roulade of Craster Oak Smoked Salmon</w:t>
      </w:r>
      <w:r>
        <w:rPr>
          <w:iCs/>
          <w:szCs w:val="24"/>
        </w:rPr>
        <w:t>,</w:t>
      </w:r>
      <w:r w:rsidRPr="00F632CA">
        <w:rPr>
          <w:iCs/>
          <w:szCs w:val="24"/>
        </w:rPr>
        <w:t xml:space="preserve"> Spread with Local Picked Crab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£6.50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 xml:space="preserve">Craster Oak Smoked Salmon                                            </w:t>
      </w:r>
      <w:r>
        <w:rPr>
          <w:iCs/>
          <w:szCs w:val="24"/>
        </w:rPr>
        <w:t xml:space="preserve">     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£6.95</w:t>
      </w:r>
      <w:r w:rsidRPr="00F632CA">
        <w:rPr>
          <w:iCs/>
          <w:szCs w:val="24"/>
        </w:rPr>
        <w:t xml:space="preserve">      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>Fresh Local Picked Crab</w:t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  <w:t xml:space="preserve">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£6.50</w:t>
      </w:r>
    </w:p>
    <w:p w:rsidR="00027A17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>Terrine of Crab, Prawns and Chargrilled Peppers</w:t>
      </w:r>
      <w:r>
        <w:rPr>
          <w:iCs/>
          <w:szCs w:val="24"/>
        </w:rPr>
        <w:t>,Aubergine,Courgettes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£6.50</w:t>
      </w:r>
    </w:p>
    <w:p w:rsidR="00027A17" w:rsidRPr="00F632CA" w:rsidRDefault="00027A17" w:rsidP="00A37410">
      <w:pPr>
        <w:rPr>
          <w:iCs/>
          <w:szCs w:val="24"/>
        </w:rPr>
      </w:pPr>
      <w:r>
        <w:rPr>
          <w:iCs/>
          <w:szCs w:val="24"/>
        </w:rPr>
        <w:t>Large Stuffed Mushroom, Garlic Cream Cheese, Crab &amp; Pesto Crust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£5.75</w:t>
      </w:r>
      <w:r w:rsidRPr="00F632CA">
        <w:rPr>
          <w:iCs/>
          <w:szCs w:val="24"/>
        </w:rPr>
        <w:t xml:space="preserve">                 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</w:p>
    <w:p w:rsidR="00027A17" w:rsidRPr="00543746" w:rsidRDefault="00027A17" w:rsidP="00A37410">
      <w:pPr>
        <w:rPr>
          <w:b/>
          <w:iCs/>
          <w:szCs w:val="24"/>
          <w:u w:val="single"/>
        </w:rPr>
      </w:pPr>
      <w:r w:rsidRPr="00543746">
        <w:rPr>
          <w:b/>
          <w:iCs/>
          <w:szCs w:val="24"/>
          <w:u w:val="single"/>
        </w:rPr>
        <w:t>FISH DISHES OUR MAIN MEALS</w:t>
      </w:r>
    </w:p>
    <w:p w:rsidR="00027A17" w:rsidRPr="00F632CA" w:rsidRDefault="00027A17" w:rsidP="00A37410">
      <w:pPr>
        <w:pStyle w:val="Heading3"/>
        <w:rPr>
          <w:iCs/>
          <w:sz w:val="24"/>
        </w:rPr>
      </w:pPr>
      <w:r w:rsidRPr="00F632CA">
        <w:rPr>
          <w:iCs/>
          <w:sz w:val="24"/>
        </w:rPr>
        <w:t xml:space="preserve">Two Grilled Craster Kippers </w:t>
      </w:r>
      <w:r w:rsidRPr="00F632CA">
        <w:rPr>
          <w:iCs/>
          <w:sz w:val="24"/>
        </w:rPr>
        <w:tab/>
      </w:r>
      <w:r w:rsidRPr="00F632CA">
        <w:rPr>
          <w:iCs/>
          <w:sz w:val="24"/>
        </w:rPr>
        <w:tab/>
      </w:r>
      <w:r w:rsidRPr="00F632CA">
        <w:rPr>
          <w:iCs/>
          <w:sz w:val="24"/>
        </w:rPr>
        <w:tab/>
      </w:r>
      <w:r w:rsidRPr="00F632CA">
        <w:rPr>
          <w:iCs/>
          <w:sz w:val="24"/>
        </w:rPr>
        <w:tab/>
      </w:r>
      <w:r w:rsidRPr="00F632CA">
        <w:rPr>
          <w:iCs/>
          <w:sz w:val="24"/>
        </w:rPr>
        <w:tab/>
      </w:r>
      <w:r w:rsidRPr="00F632CA">
        <w:rPr>
          <w:iCs/>
          <w:sz w:val="24"/>
        </w:rPr>
        <w:tab/>
        <w:t xml:space="preserve">    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Pr="00F632CA">
        <w:rPr>
          <w:iCs/>
          <w:sz w:val="24"/>
        </w:rPr>
        <w:t>£8.30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>A Large Plate of Craster Smoked Salmon  (</w:t>
      </w:r>
      <w:r w:rsidRPr="00F632CA">
        <w:rPr>
          <w:iCs/>
          <w:sz w:val="18"/>
          <w:szCs w:val="24"/>
        </w:rPr>
        <w:t xml:space="preserve">Served Cold)        </w:t>
      </w:r>
      <w:r w:rsidRPr="00F632CA">
        <w:rPr>
          <w:iCs/>
          <w:sz w:val="18"/>
          <w:szCs w:val="24"/>
        </w:rPr>
        <w:tab/>
      </w:r>
      <w:r w:rsidRPr="00F632CA">
        <w:rPr>
          <w:iCs/>
          <w:szCs w:val="24"/>
        </w:rPr>
        <w:t xml:space="preserve">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£14.50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 xml:space="preserve">Smoked Haddock, Creamy Spinach and Poached Egg         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£10.90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 xml:space="preserve">Pan Grilled Scottish Salmon Darne, Bearnaise Sauce           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£11.00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 xml:space="preserve">Skewered King Prawns and Scallops in Garlic Herb Butter 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£13.90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>Breaded Fillet of Lemon Sole (when available)</w:t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  <w:t xml:space="preserve">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£11.80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>Home Made Fish Cakes, Chutney and Side Salad</w:t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  <w:t xml:space="preserve">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£10.80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>Our Own Homemade Battered Scampi</w:t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  <w:t xml:space="preserve">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£10.90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 xml:space="preserve">Seafood Tagliatelle (tomato based)                                     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£11.50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 xml:space="preserve">Scallops, Black Pudding in a Wholegrain Mustard Sauce  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£11.90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 xml:space="preserve">Seafood Platter (A selection of Seafood and Fish) served cold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£13.50</w:t>
      </w:r>
    </w:p>
    <w:p w:rsidR="00027A17" w:rsidRPr="00F632CA" w:rsidRDefault="00027A17" w:rsidP="00A37410">
      <w:pPr>
        <w:pStyle w:val="Heading4"/>
        <w:rPr>
          <w:i w:val="0"/>
          <w:sz w:val="24"/>
          <w:szCs w:val="24"/>
        </w:rPr>
      </w:pPr>
      <w:r w:rsidRPr="00F632CA">
        <w:rPr>
          <w:i w:val="0"/>
          <w:sz w:val="24"/>
          <w:szCs w:val="24"/>
        </w:rPr>
        <w:t>Fish &amp; Chips (Cod or Haddock) depending upon the catch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 xml:space="preserve">                           Served with Petit Pois, Homemade Batter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£10.95</w:t>
      </w:r>
    </w:p>
    <w:p w:rsidR="00027A17" w:rsidRPr="00F632CA" w:rsidRDefault="00027A17" w:rsidP="00A9074A">
      <w:pPr>
        <w:pStyle w:val="Heading5"/>
        <w:rPr>
          <w:bCs/>
          <w:i w:val="0"/>
          <w:sz w:val="24"/>
          <w:szCs w:val="24"/>
        </w:rPr>
      </w:pPr>
      <w:r w:rsidRPr="00F632CA">
        <w:rPr>
          <w:bCs/>
          <w:i w:val="0"/>
          <w:sz w:val="24"/>
          <w:szCs w:val="24"/>
        </w:rPr>
        <w:t xml:space="preserve">Pan Seared Halibut with Oven Roasted Vine Tomatoes, </w:t>
      </w:r>
    </w:p>
    <w:p w:rsidR="00027A17" w:rsidRPr="00F632CA" w:rsidRDefault="00027A17" w:rsidP="00A9074A">
      <w:pPr>
        <w:pStyle w:val="Heading5"/>
        <w:rPr>
          <w:bCs/>
          <w:i w:val="0"/>
          <w:sz w:val="24"/>
          <w:szCs w:val="24"/>
        </w:rPr>
      </w:pPr>
      <w:r w:rsidRPr="00F632CA">
        <w:rPr>
          <w:bCs/>
          <w:i w:val="0"/>
          <w:sz w:val="24"/>
          <w:szCs w:val="24"/>
        </w:rPr>
        <w:t xml:space="preserve">                                            Creamy White Wine Sauce                            </w:t>
      </w:r>
      <w:r>
        <w:rPr>
          <w:bCs/>
          <w:i w:val="0"/>
          <w:sz w:val="24"/>
          <w:szCs w:val="24"/>
        </w:rPr>
        <w:tab/>
      </w:r>
      <w:r>
        <w:rPr>
          <w:bCs/>
          <w:i w:val="0"/>
          <w:sz w:val="24"/>
          <w:szCs w:val="24"/>
        </w:rPr>
        <w:tab/>
      </w:r>
      <w:r>
        <w:rPr>
          <w:bCs/>
          <w:i w:val="0"/>
          <w:sz w:val="24"/>
          <w:szCs w:val="24"/>
        </w:rPr>
        <w:tab/>
      </w:r>
      <w:r w:rsidRPr="00F632CA">
        <w:rPr>
          <w:bCs/>
          <w:i w:val="0"/>
          <w:sz w:val="24"/>
          <w:szCs w:val="24"/>
        </w:rPr>
        <w:t xml:space="preserve">£12.90           </w:t>
      </w:r>
    </w:p>
    <w:p w:rsidR="00027A17" w:rsidRPr="00F632CA" w:rsidRDefault="00027A17" w:rsidP="00A9074A">
      <w:r w:rsidRPr="00F632CA">
        <w:t xml:space="preserve"> Risotto, Cherry Tomatoes, Red Onion, Basil and Chives                         </w:t>
      </w:r>
      <w:r>
        <w:tab/>
      </w:r>
      <w:r>
        <w:tab/>
      </w:r>
      <w:r w:rsidRPr="00F632CA">
        <w:t xml:space="preserve"> </w:t>
      </w:r>
      <w:r>
        <w:t xml:space="preserve">           </w:t>
      </w:r>
      <w:r w:rsidRPr="00F632CA">
        <w:t>£9.50</w:t>
      </w:r>
      <w:r>
        <w:t>V</w:t>
      </w:r>
    </w:p>
    <w:p w:rsidR="00027A17" w:rsidRPr="00F632CA" w:rsidRDefault="00027A17" w:rsidP="00A37410">
      <w:pPr>
        <w:pStyle w:val="Heading5"/>
        <w:rPr>
          <w:i w:val="0"/>
          <w:sz w:val="24"/>
          <w:szCs w:val="24"/>
        </w:rPr>
      </w:pPr>
    </w:p>
    <w:p w:rsidR="00027A17" w:rsidRPr="00F632CA" w:rsidRDefault="00027A17" w:rsidP="00A37410">
      <w:pPr>
        <w:pStyle w:val="Heading6"/>
        <w:rPr>
          <w:i w:val="0"/>
        </w:rPr>
      </w:pPr>
      <w:r w:rsidRPr="00F632CA">
        <w:rPr>
          <w:i w:val="0"/>
        </w:rPr>
        <w:t>PORTIONS (served only with a main meal)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 xml:space="preserve">Small Side Salad </w:t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£3.80</w:t>
      </w:r>
      <w:r w:rsidRPr="00F632CA">
        <w:rPr>
          <w:iCs/>
          <w:szCs w:val="24"/>
        </w:rPr>
        <w:tab/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 xml:space="preserve">Small Portion of French Fries </w:t>
      </w:r>
      <w:r w:rsidRPr="00F632CA">
        <w:rPr>
          <w:iCs/>
          <w:szCs w:val="24"/>
        </w:rPr>
        <w:tab/>
        <w:t xml:space="preserve">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£2.95</w:t>
      </w:r>
    </w:p>
    <w:p w:rsidR="00027A17" w:rsidRDefault="00027A17" w:rsidP="00A37410">
      <w:pPr>
        <w:rPr>
          <w:b/>
          <w:bCs/>
          <w:iCs/>
          <w:sz w:val="23"/>
          <w:szCs w:val="23"/>
        </w:rPr>
      </w:pP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b/>
          <w:bCs/>
          <w:iCs/>
          <w:sz w:val="23"/>
          <w:szCs w:val="23"/>
          <w:u w:val="single"/>
        </w:rPr>
        <w:t xml:space="preserve">MEAT </w:t>
      </w:r>
      <w:r w:rsidRPr="00F632CA">
        <w:rPr>
          <w:iCs/>
          <w:sz w:val="20"/>
        </w:rPr>
        <w:t>(</w:t>
      </w:r>
      <w:r w:rsidRPr="00F632CA">
        <w:rPr>
          <w:iCs/>
          <w:szCs w:val="24"/>
        </w:rPr>
        <w:t>All our meat is sourced locally)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 xml:space="preserve">Lamb Tagine and Couscous                                                    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£12.50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>Chicken Stir Fry and Egg Noodles</w:t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</w:r>
      <w:r w:rsidRPr="00F632CA">
        <w:rPr>
          <w:iCs/>
          <w:szCs w:val="24"/>
        </w:rPr>
        <w:tab/>
        <w:t xml:space="preserve"> 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632CA">
        <w:rPr>
          <w:iCs/>
          <w:szCs w:val="24"/>
        </w:rPr>
        <w:t>£9.95</w:t>
      </w:r>
    </w:p>
    <w:p w:rsidR="00027A17" w:rsidRPr="00F632CA" w:rsidRDefault="00027A17" w:rsidP="00A37410">
      <w:pPr>
        <w:rPr>
          <w:iCs/>
          <w:szCs w:val="24"/>
        </w:rPr>
      </w:pPr>
      <w:r w:rsidRPr="00F632CA">
        <w:rPr>
          <w:iCs/>
          <w:szCs w:val="24"/>
        </w:rPr>
        <w:t xml:space="preserve">Grilled Gammon with Fresh Grilled Pineapple   </w:t>
      </w:r>
      <w:r w:rsidRPr="00F632CA">
        <w:rPr>
          <w:iCs/>
          <w:szCs w:val="24"/>
        </w:rPr>
        <w:tab/>
        <w:t xml:space="preserve"> </w:t>
      </w:r>
      <w:r w:rsidRPr="00F632CA">
        <w:rPr>
          <w:iCs/>
          <w:szCs w:val="24"/>
        </w:rPr>
        <w:tab/>
        <w:t xml:space="preserve">                      </w:t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           </w:t>
      </w:r>
      <w:r w:rsidRPr="00F632CA">
        <w:rPr>
          <w:iCs/>
          <w:szCs w:val="24"/>
        </w:rPr>
        <w:t xml:space="preserve"> £10.95</w:t>
      </w:r>
    </w:p>
    <w:p w:rsidR="00027A17" w:rsidRPr="00F632CA" w:rsidRDefault="00027A17" w:rsidP="00A37410">
      <w:pPr>
        <w:pStyle w:val="Heading2"/>
        <w:rPr>
          <w:i w:val="0"/>
          <w:sz w:val="23"/>
          <w:szCs w:val="23"/>
          <w:u w:val="single"/>
        </w:rPr>
      </w:pPr>
    </w:p>
    <w:p w:rsidR="00027A17" w:rsidRPr="00F632CA" w:rsidRDefault="00027A17" w:rsidP="00A37410">
      <w:pPr>
        <w:pStyle w:val="Heading2"/>
        <w:rPr>
          <w:i w:val="0"/>
          <w:sz w:val="23"/>
          <w:szCs w:val="23"/>
          <w:u w:val="single"/>
        </w:rPr>
      </w:pPr>
      <w:r w:rsidRPr="00F632CA">
        <w:rPr>
          <w:i w:val="0"/>
          <w:sz w:val="23"/>
          <w:szCs w:val="23"/>
          <w:u w:val="single"/>
        </w:rPr>
        <w:t>GOURMET SALADS</w:t>
      </w:r>
    </w:p>
    <w:p w:rsidR="00027A17" w:rsidRPr="00F632CA" w:rsidRDefault="00027A17" w:rsidP="00A37410">
      <w:pPr>
        <w:pStyle w:val="Heading7"/>
        <w:rPr>
          <w:i w:val="0"/>
        </w:rPr>
      </w:pPr>
      <w:r w:rsidRPr="00F632CA">
        <w:rPr>
          <w:i w:val="0"/>
        </w:rPr>
        <w:t>Craster Oak Smoked Salmon</w:t>
      </w:r>
      <w:r w:rsidRPr="00F632CA">
        <w:rPr>
          <w:i w:val="0"/>
        </w:rPr>
        <w:tab/>
      </w:r>
      <w:r w:rsidRPr="00F632CA">
        <w:rPr>
          <w:i w:val="0"/>
        </w:rPr>
        <w:tab/>
      </w:r>
      <w:r w:rsidRPr="00F632CA">
        <w:rPr>
          <w:i w:val="0"/>
        </w:rPr>
        <w:tab/>
      </w:r>
      <w:r w:rsidRPr="00F632CA">
        <w:rPr>
          <w:i w:val="0"/>
        </w:rPr>
        <w:tab/>
      </w:r>
      <w:r w:rsidRPr="00F632CA">
        <w:rPr>
          <w:i w:val="0"/>
        </w:rPr>
        <w:tab/>
      </w:r>
      <w:r w:rsidRPr="00F632CA">
        <w:rPr>
          <w:i w:val="0"/>
        </w:rPr>
        <w:tab/>
      </w:r>
      <w:r w:rsidRPr="00F632CA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F632CA">
        <w:rPr>
          <w:i w:val="0"/>
        </w:rPr>
        <w:t>£12.90</w:t>
      </w:r>
    </w:p>
    <w:p w:rsidR="00027A17" w:rsidRPr="00F632CA" w:rsidRDefault="00027A17" w:rsidP="00A37410">
      <w:pPr>
        <w:pStyle w:val="Heading4"/>
        <w:rPr>
          <w:i w:val="0"/>
          <w:sz w:val="24"/>
          <w:szCs w:val="24"/>
        </w:rPr>
      </w:pPr>
      <w:r w:rsidRPr="00F632CA">
        <w:rPr>
          <w:i w:val="0"/>
          <w:sz w:val="24"/>
          <w:szCs w:val="24"/>
        </w:rPr>
        <w:t>Local Hand Picked Crab Salad</w:t>
      </w:r>
      <w:r w:rsidRPr="00F632CA">
        <w:rPr>
          <w:i w:val="0"/>
          <w:sz w:val="24"/>
          <w:szCs w:val="24"/>
        </w:rPr>
        <w:tab/>
      </w:r>
      <w:r w:rsidRPr="00F632CA">
        <w:rPr>
          <w:i w:val="0"/>
          <w:sz w:val="24"/>
          <w:szCs w:val="24"/>
        </w:rPr>
        <w:tab/>
      </w:r>
      <w:r w:rsidRPr="00F632CA">
        <w:rPr>
          <w:i w:val="0"/>
          <w:sz w:val="24"/>
          <w:szCs w:val="24"/>
        </w:rPr>
        <w:tab/>
      </w:r>
      <w:r w:rsidRPr="00F632CA">
        <w:rPr>
          <w:i w:val="0"/>
          <w:sz w:val="24"/>
          <w:szCs w:val="24"/>
        </w:rPr>
        <w:tab/>
      </w:r>
      <w:r w:rsidRPr="00F632CA">
        <w:rPr>
          <w:i w:val="0"/>
          <w:sz w:val="24"/>
          <w:szCs w:val="24"/>
        </w:rPr>
        <w:tab/>
        <w:t xml:space="preserve">           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F632CA">
        <w:rPr>
          <w:i w:val="0"/>
          <w:sz w:val="24"/>
          <w:szCs w:val="24"/>
        </w:rPr>
        <w:t>£12.50</w:t>
      </w:r>
    </w:p>
    <w:p w:rsidR="00027A17" w:rsidRPr="0023716F" w:rsidRDefault="00027A17" w:rsidP="0023716F">
      <w:pPr>
        <w:pStyle w:val="Heading4"/>
        <w:rPr>
          <w:i w:val="0"/>
          <w:sz w:val="24"/>
          <w:szCs w:val="24"/>
        </w:rPr>
      </w:pPr>
      <w:r w:rsidRPr="0023716F">
        <w:rPr>
          <w:i w:val="0"/>
          <w:sz w:val="24"/>
          <w:szCs w:val="24"/>
        </w:rPr>
        <w:t>Mixture of Prawns and Crayfish Salad</w:t>
      </w:r>
      <w:r w:rsidRPr="0023716F">
        <w:rPr>
          <w:i w:val="0"/>
          <w:sz w:val="24"/>
          <w:szCs w:val="24"/>
        </w:rPr>
        <w:tab/>
      </w:r>
      <w:r w:rsidRPr="0023716F">
        <w:rPr>
          <w:i w:val="0"/>
          <w:sz w:val="24"/>
          <w:szCs w:val="24"/>
        </w:rPr>
        <w:tab/>
      </w:r>
      <w:r w:rsidRPr="0023716F">
        <w:rPr>
          <w:i w:val="0"/>
          <w:sz w:val="24"/>
          <w:szCs w:val="24"/>
        </w:rPr>
        <w:tab/>
      </w:r>
      <w:r w:rsidRPr="0023716F">
        <w:rPr>
          <w:i w:val="0"/>
          <w:sz w:val="24"/>
          <w:szCs w:val="24"/>
        </w:rPr>
        <w:tab/>
      </w:r>
      <w:r w:rsidRPr="0023716F">
        <w:rPr>
          <w:i w:val="0"/>
          <w:sz w:val="24"/>
          <w:szCs w:val="24"/>
        </w:rPr>
        <w:tab/>
      </w:r>
      <w:r w:rsidRPr="0023716F">
        <w:rPr>
          <w:i w:val="0"/>
          <w:sz w:val="24"/>
          <w:szCs w:val="24"/>
        </w:rPr>
        <w:tab/>
      </w:r>
      <w:r w:rsidRPr="0023716F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>£12.50</w:t>
      </w:r>
      <w:r w:rsidRPr="0023716F">
        <w:rPr>
          <w:i w:val="0"/>
          <w:sz w:val="24"/>
          <w:szCs w:val="24"/>
        </w:rPr>
        <w:tab/>
      </w:r>
      <w:r w:rsidRPr="0023716F">
        <w:rPr>
          <w:i w:val="0"/>
          <w:sz w:val="24"/>
          <w:szCs w:val="24"/>
        </w:rPr>
        <w:tab/>
      </w:r>
      <w:r w:rsidRPr="0023716F">
        <w:rPr>
          <w:i w:val="0"/>
          <w:sz w:val="24"/>
          <w:szCs w:val="24"/>
        </w:rPr>
        <w:tab/>
      </w:r>
      <w:r w:rsidRPr="0023716F">
        <w:rPr>
          <w:i w:val="0"/>
          <w:sz w:val="24"/>
          <w:szCs w:val="24"/>
        </w:rPr>
        <w:tab/>
      </w:r>
      <w:r w:rsidRPr="0023716F">
        <w:rPr>
          <w:i w:val="0"/>
          <w:sz w:val="24"/>
          <w:szCs w:val="24"/>
        </w:rPr>
        <w:tab/>
      </w:r>
    </w:p>
    <w:p w:rsidR="00027A17" w:rsidRPr="00F632CA" w:rsidRDefault="00027A17">
      <w:pPr>
        <w:rPr>
          <w:sz w:val="22"/>
          <w:szCs w:val="22"/>
        </w:rPr>
      </w:pPr>
    </w:p>
    <w:sectPr w:rsidR="00027A17" w:rsidRPr="00F632CA" w:rsidSect="00D43B96">
      <w:pgSz w:w="12240" w:h="15840"/>
      <w:pgMar w:top="39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410"/>
    <w:rsid w:val="00027A17"/>
    <w:rsid w:val="0021749A"/>
    <w:rsid w:val="0023716F"/>
    <w:rsid w:val="00261FB3"/>
    <w:rsid w:val="003D0161"/>
    <w:rsid w:val="004D7B22"/>
    <w:rsid w:val="00525ED8"/>
    <w:rsid w:val="00543746"/>
    <w:rsid w:val="00557461"/>
    <w:rsid w:val="00573F18"/>
    <w:rsid w:val="005B75BA"/>
    <w:rsid w:val="00636373"/>
    <w:rsid w:val="00751058"/>
    <w:rsid w:val="007B525E"/>
    <w:rsid w:val="008A394A"/>
    <w:rsid w:val="0093190F"/>
    <w:rsid w:val="00957600"/>
    <w:rsid w:val="00A37410"/>
    <w:rsid w:val="00A9074A"/>
    <w:rsid w:val="00AC38CE"/>
    <w:rsid w:val="00BC28C0"/>
    <w:rsid w:val="00D35893"/>
    <w:rsid w:val="00D43B96"/>
    <w:rsid w:val="00D50653"/>
    <w:rsid w:val="00DD6394"/>
    <w:rsid w:val="00DF3F4E"/>
    <w:rsid w:val="00F46F26"/>
    <w:rsid w:val="00F632CA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10"/>
    <w:rPr>
      <w:rFonts w:ascii="Times New Roman" w:eastAsia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410"/>
    <w:pPr>
      <w:keepNext/>
      <w:outlineLvl w:val="0"/>
    </w:pPr>
    <w:rPr>
      <w:b/>
      <w:bCs/>
      <w:i/>
      <w:iCs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410"/>
    <w:pPr>
      <w:keepNext/>
      <w:outlineLvl w:val="1"/>
    </w:pPr>
    <w:rPr>
      <w:b/>
      <w:bCs/>
      <w:i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7410"/>
    <w:pPr>
      <w:keepNext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7410"/>
    <w:pPr>
      <w:keepNext/>
      <w:outlineLvl w:val="3"/>
    </w:pPr>
    <w:rPr>
      <w:i/>
      <w:i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7410"/>
    <w:pPr>
      <w:keepNext/>
      <w:outlineLvl w:val="4"/>
    </w:pPr>
    <w:rPr>
      <w:i/>
      <w:iCs/>
      <w:sz w:val="28"/>
      <w:szCs w:val="27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7410"/>
    <w:pPr>
      <w:keepNext/>
      <w:outlineLvl w:val="5"/>
    </w:pPr>
    <w:rPr>
      <w:b/>
      <w:bCs/>
      <w:i/>
      <w:iCs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7410"/>
    <w:pPr>
      <w:keepNext/>
      <w:outlineLvl w:val="6"/>
    </w:pPr>
    <w:rPr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410"/>
    <w:rPr>
      <w:rFonts w:ascii="Times New Roman" w:hAnsi="Times New Roman"/>
      <w:b/>
      <w:i/>
      <w:sz w:val="24"/>
      <w:u w:val="single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7410"/>
    <w:rPr>
      <w:rFonts w:ascii="Times New Roman" w:hAnsi="Times New Roman"/>
      <w:b/>
      <w:i/>
      <w:sz w:val="24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7410"/>
    <w:rPr>
      <w:rFonts w:ascii="Times New Roman" w:hAnsi="Times New Roman"/>
      <w:sz w:val="24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7410"/>
    <w:rPr>
      <w:rFonts w:ascii="Times New Roman" w:hAnsi="Times New Roman"/>
      <w:i/>
      <w:sz w:val="27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7410"/>
    <w:rPr>
      <w:rFonts w:ascii="Times New Roman" w:hAnsi="Times New Roman"/>
      <w:i/>
      <w:sz w:val="27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7410"/>
    <w:rPr>
      <w:rFonts w:ascii="Times New Roman" w:hAnsi="Times New Roman"/>
      <w:b/>
      <w:i/>
      <w:sz w:val="24"/>
      <w:u w:val="single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7410"/>
    <w:rPr>
      <w:rFonts w:ascii="Times New Roman" w:hAnsi="Times New Roman"/>
      <w:i/>
      <w:sz w:val="24"/>
      <w:lang w:val="en-GB" w:eastAsia="x-none"/>
    </w:rPr>
  </w:style>
  <w:style w:type="paragraph" w:styleId="Title">
    <w:name w:val="Title"/>
    <w:basedOn w:val="Normal"/>
    <w:link w:val="TitleChar"/>
    <w:uiPriority w:val="99"/>
    <w:qFormat/>
    <w:rsid w:val="00A37410"/>
    <w:pPr>
      <w:jc w:val="center"/>
    </w:pPr>
    <w:rPr>
      <w:b/>
      <w:bCs/>
      <w:i/>
      <w:i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37410"/>
    <w:rPr>
      <w:rFonts w:ascii="Times New Roman" w:hAnsi="Times New Roman"/>
      <w:b/>
      <w:i/>
      <w:sz w:val="24"/>
      <w:lang w:val="en-GB" w:eastAsia="x-none"/>
    </w:rPr>
  </w:style>
  <w:style w:type="paragraph" w:styleId="Subtitle">
    <w:name w:val="Subtitle"/>
    <w:basedOn w:val="Normal"/>
    <w:link w:val="SubtitleChar"/>
    <w:uiPriority w:val="99"/>
    <w:qFormat/>
    <w:rsid w:val="00A37410"/>
    <w:pPr>
      <w:jc w:val="center"/>
    </w:pPr>
    <w:rPr>
      <w:b/>
      <w:bCs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7410"/>
    <w:rPr>
      <w:rFonts w:ascii="Times New Roman" w:hAnsi="Times New Roman"/>
      <w:b/>
      <w:i/>
      <w:sz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46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F26"/>
    <w:rPr>
      <w:rFonts w:ascii="Tahoma" w:hAnsi="Tahoma"/>
      <w:sz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443</Words>
  <Characters>2529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Craster Seafood Restaurant</dc:title>
  <dc:subject/>
  <dc:creator>Valued Acer Customer</dc:creator>
  <cp:keywords/>
  <dc:description/>
  <cp:lastModifiedBy>Peter</cp:lastModifiedBy>
  <cp:revision>2</cp:revision>
  <cp:lastPrinted>2011-05-23T14:45:00Z</cp:lastPrinted>
  <dcterms:created xsi:type="dcterms:W3CDTF">2011-05-23T14:49:00Z</dcterms:created>
  <dcterms:modified xsi:type="dcterms:W3CDTF">2011-05-23T14:49:00Z</dcterms:modified>
</cp:coreProperties>
</file>